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14:paraId="77232260" w14:textId="77777777" w:rsidTr="00674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760"/>
        </w:trPr>
        <w:tc>
          <w:tcPr>
            <w:tcW w:w="7380" w:type="dxa"/>
            <w:tcMar>
              <w:right w:w="288" w:type="dxa"/>
            </w:tcMar>
          </w:tcPr>
          <w:bookmarkStart w:id="0" w:name="_GoBack"/>
          <w:bookmarkEnd w:id="0"/>
          <w:p w14:paraId="52BE7BDA" w14:textId="77777777" w:rsidR="005C61E4" w:rsidRPr="00AA4794" w:rsidRDefault="00893E0C" w:rsidP="005C61E4">
            <w:pPr>
              <w:spacing w:after="160" w:line="312" w:lineRule="auto"/>
            </w:pPr>
            <w:r>
              <w:rPr>
                <w:bCs w:val="0"/>
              </w:rPr>
              <w:object w:dxaOrig="6405" w:dyaOrig="6780" w14:anchorId="597947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0.25pt;height:339pt" o:ole="">
                  <v:imagedata r:id="rId10" o:title=""/>
                </v:shape>
                <o:OLEObject Type="Embed" ProgID="PBrush" ShapeID="_x0000_i1025" DrawAspect="Content" ObjectID="_1569599670" r:id="rId11"/>
              </w:object>
            </w:r>
          </w:p>
          <w:p w14:paraId="70A238C1" w14:textId="77777777" w:rsidR="005C61E4" w:rsidRPr="00893E0C" w:rsidRDefault="00893E0C" w:rsidP="005C61E4">
            <w:pPr>
              <w:pStyle w:val="Date"/>
              <w:rPr>
                <w:color w:val="E1A111"/>
                <w:sz w:val="72"/>
              </w:rPr>
            </w:pPr>
            <w:r w:rsidRPr="00893E0C">
              <w:rPr>
                <w:color w:val="E1A111"/>
                <w:sz w:val="72"/>
              </w:rPr>
              <w:t>Haunted Halls</w:t>
            </w:r>
          </w:p>
          <w:p w14:paraId="1A6826CC" w14:textId="142CA125" w:rsidR="005C61E4" w:rsidRDefault="00893E0C" w:rsidP="005C61E4">
            <w:pPr>
              <w:pStyle w:val="Title"/>
              <w:rPr>
                <w:sz w:val="56"/>
              </w:rPr>
            </w:pPr>
            <w:r w:rsidRPr="00893E0C">
              <w:rPr>
                <w:sz w:val="56"/>
              </w:rPr>
              <w:t>Friday, Nov. 3, 2017</w:t>
            </w:r>
          </w:p>
          <w:p w14:paraId="28A51C21" w14:textId="77777777" w:rsidR="00893E0C" w:rsidRPr="00893E0C" w:rsidRDefault="00893E0C" w:rsidP="00893E0C">
            <w:pPr>
              <w:rPr>
                <w:sz w:val="56"/>
              </w:rPr>
            </w:pPr>
            <w:r w:rsidRPr="00893E0C">
              <w:rPr>
                <w:sz w:val="56"/>
              </w:rPr>
              <w:t>5:00-7:00</w:t>
            </w:r>
          </w:p>
          <w:p w14:paraId="7163DAA8" w14:textId="77777777" w:rsidR="0067450D" w:rsidRDefault="0067450D" w:rsidP="005C61E4">
            <w:pPr>
              <w:pStyle w:val="Heading1"/>
              <w:outlineLvl w:val="0"/>
            </w:pPr>
          </w:p>
          <w:p w14:paraId="6134E46B" w14:textId="69EAD7C0" w:rsidR="005C61E4" w:rsidRPr="00AA4794" w:rsidRDefault="00674753" w:rsidP="005C61E4">
            <w:pPr>
              <w:pStyle w:val="Heading1"/>
              <w:outlineLvl w:val="0"/>
            </w:pPr>
            <w:r>
              <w:t>A Spooky Night of Terrifying Fun</w:t>
            </w:r>
            <w:r w:rsidR="0067450D">
              <w:t xml:space="preserve"> and Dance</w:t>
            </w:r>
          </w:p>
          <w:p w14:paraId="452BD32F" w14:textId="2F974F3E" w:rsidR="005C61E4" w:rsidRPr="00AA4794" w:rsidRDefault="00674753" w:rsidP="005C61E4">
            <w:pPr>
              <w:spacing w:after="160" w:line="312" w:lineRule="auto"/>
            </w:pPr>
            <w:r>
              <w:t>The halls of Alfred M. Glickman Elementary School will be decorated as a kid friendly haunted house.  Be prepared to be scared by dedicated teachers and handed a sweet treat.</w:t>
            </w:r>
            <w:r w:rsidR="00DC147B">
              <w:t xml:space="preserve">  All ages welcome.</w:t>
            </w:r>
            <w:r w:rsidR="00720039">
              <w:t xml:space="preserve">  Dress in costume.</w:t>
            </w:r>
            <w:r w:rsidR="00DC147B">
              <w:t xml:space="preserve">  </w:t>
            </w:r>
            <w:r w:rsidR="00720039">
              <w:t xml:space="preserve">The </w:t>
            </w:r>
            <w:r w:rsidR="0067450D">
              <w:t>Thriller Dance Party will be in the gym between 6:30-7:00.</w:t>
            </w:r>
          </w:p>
          <w:p w14:paraId="3D5184A5" w14:textId="55930D01" w:rsidR="00880783" w:rsidRPr="00AA4794" w:rsidRDefault="00661E81" w:rsidP="00AA4794">
            <w:pPr>
              <w:spacing w:after="160" w:line="312" w:lineRule="auto"/>
            </w:pPr>
            <w:r>
              <w:t>Do you enjoy decorating? If so, please volunteer to join the spooky decorating team for set up (3:45-5:00) or dismantle (7:15.)  If interested, please call the schoo</w:t>
            </w:r>
            <w:r w:rsidR="00205310">
              <w:t>l office and ask for Mrs. LeBeau</w:t>
            </w:r>
            <w:r>
              <w:t xml:space="preserve">.  </w:t>
            </w:r>
          </w:p>
        </w:tc>
        <w:tc>
          <w:tcPr>
            <w:tcW w:w="3420" w:type="dxa"/>
          </w:tcPr>
          <w:p w14:paraId="7B5A8E39" w14:textId="1BEF544E" w:rsidR="005C61E4" w:rsidRDefault="00DC147B" w:rsidP="00DC147B">
            <w:pPr>
              <w:pStyle w:val="Heading2"/>
              <w:spacing w:after="0"/>
              <w:outlineLvl w:val="1"/>
            </w:pPr>
            <w:r>
              <w:t>Children- $2.00</w:t>
            </w:r>
          </w:p>
          <w:p w14:paraId="1C63E02A" w14:textId="1B8C73EA" w:rsidR="00DC147B" w:rsidRDefault="00DC147B" w:rsidP="00DC147B">
            <w:pPr>
              <w:pStyle w:val="Heading2"/>
              <w:spacing w:after="0"/>
              <w:outlineLvl w:val="1"/>
            </w:pPr>
            <w:r>
              <w:t>Adults- F</w:t>
            </w:r>
            <w:r w:rsidR="0067450D">
              <w:t>ree</w:t>
            </w:r>
          </w:p>
          <w:p w14:paraId="7BB707EC" w14:textId="01AB8B34" w:rsidR="0067450D" w:rsidRPr="0067450D" w:rsidRDefault="0067450D" w:rsidP="00DC147B">
            <w:pPr>
              <w:pStyle w:val="Heading2"/>
              <w:spacing w:after="0"/>
              <w:outlineLvl w:val="1"/>
              <w:rPr>
                <w:u w:val="single"/>
              </w:rPr>
            </w:pPr>
            <w:r w:rsidRPr="0067450D">
              <w:rPr>
                <w:u w:val="single"/>
              </w:rPr>
              <w:t>CASH ONLY</w:t>
            </w:r>
          </w:p>
          <w:p w14:paraId="5C0F0A34" w14:textId="77777777" w:rsidR="005C61E4" w:rsidRPr="00AA4794" w:rsidRDefault="00BC5B36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59698B11F2FC49E1B2F3B6D91A6B41C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48076380" w14:textId="3280BADE" w:rsidR="005C61E4" w:rsidRPr="00AA4794" w:rsidRDefault="0067450D" w:rsidP="0067450D">
            <w:pPr>
              <w:pStyle w:val="Heading2"/>
              <w:outlineLvl w:val="1"/>
            </w:pPr>
            <w:r>
              <w:t>All proceeds benefit Glickman Students.</w:t>
            </w:r>
          </w:p>
          <w:p w14:paraId="5E8113F1" w14:textId="77777777" w:rsidR="005C61E4" w:rsidRPr="00AA4794" w:rsidRDefault="00BC5B36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9F0E32699844494ABF965154DBACB6A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18E6FAB7" w14:textId="429D582D" w:rsidR="005C61E4" w:rsidRPr="00AA4794" w:rsidRDefault="0067450D" w:rsidP="005C61E4">
            <w:pPr>
              <w:pStyle w:val="Heading2"/>
              <w:outlineLvl w:val="1"/>
            </w:pPr>
            <w:r>
              <w:t>Thriller Dance Party in the gym from 6:30-7:00.</w:t>
            </w:r>
          </w:p>
          <w:p w14:paraId="702D031D" w14:textId="77777777" w:rsidR="005C61E4" w:rsidRPr="00AA4794" w:rsidRDefault="00BC5B36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347743986D824598B6A0DF1501C8771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09DD5810" w14:textId="7C716744" w:rsidR="005C61E4" w:rsidRPr="00AA4794" w:rsidRDefault="0067450D" w:rsidP="005C61E4">
            <w:pPr>
              <w:pStyle w:val="Heading2"/>
              <w:outlineLvl w:val="1"/>
            </w:pPr>
            <w:r>
              <w:t>Bring the whole family and friends too!</w:t>
            </w:r>
          </w:p>
          <w:p w14:paraId="0B882047" w14:textId="77777777" w:rsidR="005C61E4" w:rsidRPr="00AA4794" w:rsidRDefault="00BC5B36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525E986B6B50478BB5DF6F2CB369BEE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004AFBB2" w14:textId="67981EC9" w:rsidR="00AA4794" w:rsidRPr="00AA4794" w:rsidRDefault="00F402E9" w:rsidP="00F402E9">
            <w:pPr>
              <w:pStyle w:val="Heading2"/>
              <w:outlineLvl w:val="1"/>
            </w:pPr>
            <w:r>
              <w:t>See you there!</w:t>
            </w:r>
          </w:p>
          <w:p w14:paraId="60858F4E" w14:textId="77777777" w:rsidR="00674753" w:rsidRDefault="00674753" w:rsidP="00AA4794">
            <w:pPr>
              <w:pStyle w:val="ContactInfo"/>
              <w:spacing w:line="312" w:lineRule="auto"/>
              <w:rPr>
                <w:sz w:val="28"/>
              </w:rPr>
            </w:pPr>
          </w:p>
          <w:p w14:paraId="57A67C1B" w14:textId="2339191F" w:rsidR="005C61E4" w:rsidRPr="00674753" w:rsidRDefault="00893E0C" w:rsidP="00AA4794">
            <w:pPr>
              <w:pStyle w:val="ContactInfo"/>
              <w:spacing w:line="312" w:lineRule="auto"/>
              <w:rPr>
                <w:sz w:val="28"/>
              </w:rPr>
            </w:pPr>
            <w:r w:rsidRPr="00674753">
              <w:rPr>
                <w:sz w:val="28"/>
              </w:rPr>
              <w:t>At Alfred. M Glickman Elementary School</w:t>
            </w:r>
          </w:p>
          <w:p w14:paraId="28F40A9A" w14:textId="77777777" w:rsidR="00893E0C" w:rsidRDefault="00893E0C" w:rsidP="00674753">
            <w:pPr>
              <w:pStyle w:val="ContactInfo"/>
              <w:spacing w:after="0" w:line="312" w:lineRule="auto"/>
            </w:pPr>
            <w:r>
              <w:t>120 Ashland Ave</w:t>
            </w:r>
          </w:p>
          <w:p w14:paraId="3547824C" w14:textId="77777777" w:rsidR="00893E0C" w:rsidRPr="00AA4794" w:rsidRDefault="00893E0C" w:rsidP="00674753">
            <w:pPr>
              <w:pStyle w:val="ContactInfo"/>
              <w:spacing w:after="0" w:line="312" w:lineRule="auto"/>
            </w:pPr>
            <w:r>
              <w:t>Springfield, MA 01119</w:t>
            </w:r>
          </w:p>
          <w:p w14:paraId="135E7AF9" w14:textId="5AF49D06" w:rsidR="005C61E4" w:rsidRPr="00AA4794" w:rsidRDefault="00674753" w:rsidP="00AA4794">
            <w:pPr>
              <w:pStyle w:val="ContactInfo"/>
              <w:spacing w:line="312" w:lineRule="auto"/>
            </w:pPr>
            <w:r>
              <w:t>413-750-2756</w:t>
            </w:r>
          </w:p>
          <w:p w14:paraId="2AA0625F" w14:textId="709C5D9D" w:rsidR="005C61E4" w:rsidRPr="00AA4794" w:rsidRDefault="005C61E4" w:rsidP="00674753">
            <w:pPr>
              <w:pStyle w:val="ContactInfo"/>
              <w:spacing w:line="312" w:lineRule="auto"/>
              <w:jc w:val="left"/>
            </w:pPr>
          </w:p>
          <w:p w14:paraId="65EAAE07" w14:textId="29A111EA" w:rsidR="005C61E4" w:rsidRPr="00F402E9" w:rsidRDefault="005C61E4" w:rsidP="00F402E9"/>
        </w:tc>
      </w:tr>
    </w:tbl>
    <w:p w14:paraId="19EAA2EE" w14:textId="77777777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281C3" w14:textId="77777777" w:rsidR="00BC5B36" w:rsidRDefault="00BC5B36" w:rsidP="005F5D5F">
      <w:pPr>
        <w:spacing w:after="0" w:line="240" w:lineRule="auto"/>
      </w:pPr>
      <w:r>
        <w:separator/>
      </w:r>
    </w:p>
  </w:endnote>
  <w:endnote w:type="continuationSeparator" w:id="0">
    <w:p w14:paraId="5DB1E9B6" w14:textId="77777777" w:rsidR="00BC5B36" w:rsidRDefault="00BC5B36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25902" w14:textId="77777777" w:rsidR="00BC5B36" w:rsidRDefault="00BC5B36" w:rsidP="005F5D5F">
      <w:pPr>
        <w:spacing w:after="0" w:line="240" w:lineRule="auto"/>
      </w:pPr>
      <w:r>
        <w:separator/>
      </w:r>
    </w:p>
  </w:footnote>
  <w:footnote w:type="continuationSeparator" w:id="0">
    <w:p w14:paraId="3202EFC4" w14:textId="77777777" w:rsidR="00BC5B36" w:rsidRDefault="00BC5B36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0C"/>
    <w:rsid w:val="000051D6"/>
    <w:rsid w:val="000168C0"/>
    <w:rsid w:val="000427C6"/>
    <w:rsid w:val="00076F31"/>
    <w:rsid w:val="00171CDD"/>
    <w:rsid w:val="00175521"/>
    <w:rsid w:val="00181FB9"/>
    <w:rsid w:val="00205310"/>
    <w:rsid w:val="00251739"/>
    <w:rsid w:val="00261A78"/>
    <w:rsid w:val="003B6A17"/>
    <w:rsid w:val="00411532"/>
    <w:rsid w:val="005222EE"/>
    <w:rsid w:val="00541BB3"/>
    <w:rsid w:val="00544732"/>
    <w:rsid w:val="005B4012"/>
    <w:rsid w:val="005C61E4"/>
    <w:rsid w:val="005F5D5F"/>
    <w:rsid w:val="006617B7"/>
    <w:rsid w:val="00661E81"/>
    <w:rsid w:val="00665EA1"/>
    <w:rsid w:val="0067450D"/>
    <w:rsid w:val="00674753"/>
    <w:rsid w:val="006E5A79"/>
    <w:rsid w:val="006E5B0F"/>
    <w:rsid w:val="00720039"/>
    <w:rsid w:val="0079199F"/>
    <w:rsid w:val="007B5354"/>
    <w:rsid w:val="00837654"/>
    <w:rsid w:val="00880783"/>
    <w:rsid w:val="00893E0C"/>
    <w:rsid w:val="008B5772"/>
    <w:rsid w:val="008C031F"/>
    <w:rsid w:val="008C1756"/>
    <w:rsid w:val="008D17FF"/>
    <w:rsid w:val="008F6C52"/>
    <w:rsid w:val="009141C6"/>
    <w:rsid w:val="00A03450"/>
    <w:rsid w:val="00A97C88"/>
    <w:rsid w:val="00AA4794"/>
    <w:rsid w:val="00AB3068"/>
    <w:rsid w:val="00AB58F4"/>
    <w:rsid w:val="00AF32DC"/>
    <w:rsid w:val="00B46A60"/>
    <w:rsid w:val="00BC5B36"/>
    <w:rsid w:val="00BC6ED1"/>
    <w:rsid w:val="00C57F20"/>
    <w:rsid w:val="00D16845"/>
    <w:rsid w:val="00D56FBE"/>
    <w:rsid w:val="00D751DD"/>
    <w:rsid w:val="00DC147B"/>
    <w:rsid w:val="00E3564F"/>
    <w:rsid w:val="00EC1838"/>
    <w:rsid w:val="00F2548A"/>
    <w:rsid w:val="00F402E9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1B9780"/>
  <w15:chartTrackingRefBased/>
  <w15:docId w15:val="{62BB875D-9E2E-4D27-89C8-D63550C0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erneyl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698B11F2FC49E1B2F3B6D91A6B4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6348C-0D0F-4472-9CD0-38525E91670D}"/>
      </w:docPartPr>
      <w:docPartBody>
        <w:p w:rsidR="0058172F" w:rsidRDefault="0058172F">
          <w:pPr>
            <w:pStyle w:val="59698B11F2FC49E1B2F3B6D91A6B41CA"/>
          </w:pPr>
          <w:r w:rsidRPr="00AA4794">
            <w:t>────</w:t>
          </w:r>
        </w:p>
      </w:docPartBody>
    </w:docPart>
    <w:docPart>
      <w:docPartPr>
        <w:name w:val="9F0E32699844494ABF965154DBACB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D9D4C-1603-4D39-B44C-AFA3777F24FC}"/>
      </w:docPartPr>
      <w:docPartBody>
        <w:p w:rsidR="0058172F" w:rsidRDefault="0058172F">
          <w:pPr>
            <w:pStyle w:val="9F0E32699844494ABF965154DBACB6AF"/>
          </w:pPr>
          <w:r w:rsidRPr="00AA4794">
            <w:t>────</w:t>
          </w:r>
        </w:p>
      </w:docPartBody>
    </w:docPart>
    <w:docPart>
      <w:docPartPr>
        <w:name w:val="347743986D824598B6A0DF1501C87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3E674-3BC4-4712-B98E-2B165FDD18B7}"/>
      </w:docPartPr>
      <w:docPartBody>
        <w:p w:rsidR="0058172F" w:rsidRDefault="0058172F">
          <w:pPr>
            <w:pStyle w:val="347743986D824598B6A0DF1501C8771A"/>
          </w:pPr>
          <w:r w:rsidRPr="00AA4794">
            <w:t>────</w:t>
          </w:r>
        </w:p>
      </w:docPartBody>
    </w:docPart>
    <w:docPart>
      <w:docPartPr>
        <w:name w:val="525E986B6B50478BB5DF6F2CB369B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43DD2-1FEA-46BB-9A77-2265D73F5121}"/>
      </w:docPartPr>
      <w:docPartBody>
        <w:p w:rsidR="0058172F" w:rsidRDefault="0058172F">
          <w:pPr>
            <w:pStyle w:val="525E986B6B50478BB5DF6F2CB369BEEE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2F"/>
    <w:rsid w:val="0058172F"/>
    <w:rsid w:val="005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A65BD0D50E4263A85EF48C59412C8B">
    <w:name w:val="87A65BD0D50E4263A85EF48C59412C8B"/>
  </w:style>
  <w:style w:type="paragraph" w:customStyle="1" w:styleId="C6C76A040F1D4CD7BEC2D0B720C4F98C">
    <w:name w:val="C6C76A040F1D4CD7BEC2D0B720C4F98C"/>
  </w:style>
  <w:style w:type="paragraph" w:customStyle="1" w:styleId="5749CF4ACA614B06894E0D6CE0B91E59">
    <w:name w:val="5749CF4ACA614B06894E0D6CE0B91E59"/>
  </w:style>
  <w:style w:type="paragraph" w:customStyle="1" w:styleId="DD33BBC7E68D4898AE7243A89C795D91">
    <w:name w:val="DD33BBC7E68D4898AE7243A89C795D91"/>
  </w:style>
  <w:style w:type="paragraph" w:customStyle="1" w:styleId="1BDD5F92141041B3A03B8F262A0A58DD">
    <w:name w:val="1BDD5F92141041B3A03B8F262A0A58DD"/>
  </w:style>
  <w:style w:type="paragraph" w:customStyle="1" w:styleId="59698B11F2FC49E1B2F3B6D91A6B41CA">
    <w:name w:val="59698B11F2FC49E1B2F3B6D91A6B41CA"/>
  </w:style>
  <w:style w:type="paragraph" w:customStyle="1" w:styleId="F0B57AC1FB3E40719E1D5E5842AB3A89">
    <w:name w:val="F0B57AC1FB3E40719E1D5E5842AB3A89"/>
  </w:style>
  <w:style w:type="paragraph" w:customStyle="1" w:styleId="9F0E32699844494ABF965154DBACB6AF">
    <w:name w:val="9F0E32699844494ABF965154DBACB6AF"/>
  </w:style>
  <w:style w:type="paragraph" w:customStyle="1" w:styleId="AC0FF6E54EED461D82CABDFA88D2F3C0">
    <w:name w:val="AC0FF6E54EED461D82CABDFA88D2F3C0"/>
  </w:style>
  <w:style w:type="paragraph" w:customStyle="1" w:styleId="347743986D824598B6A0DF1501C8771A">
    <w:name w:val="347743986D824598B6A0DF1501C8771A"/>
  </w:style>
  <w:style w:type="paragraph" w:customStyle="1" w:styleId="1B7AEE5E96874B0789943520234B5F4F">
    <w:name w:val="1B7AEE5E96874B0789943520234B5F4F"/>
  </w:style>
  <w:style w:type="paragraph" w:customStyle="1" w:styleId="525E986B6B50478BB5DF6F2CB369BEEE">
    <w:name w:val="525E986B6B50478BB5DF6F2CB369BEEE"/>
  </w:style>
  <w:style w:type="paragraph" w:customStyle="1" w:styleId="BE2D6199DAA946C1865A695D1429B1D4">
    <w:name w:val="BE2D6199DAA946C1865A695D1429B1D4"/>
  </w:style>
  <w:style w:type="paragraph" w:customStyle="1" w:styleId="1FC2BEB20BBD4F17AEB2D46AC7DB34F6">
    <w:name w:val="1FC2BEB20BBD4F17AEB2D46AC7DB34F6"/>
  </w:style>
  <w:style w:type="paragraph" w:customStyle="1" w:styleId="D29D3B9D6A204CBEAF937DD3E683A2F7">
    <w:name w:val="D29D3B9D6A204CBEAF937DD3E683A2F7"/>
  </w:style>
  <w:style w:type="paragraph" w:customStyle="1" w:styleId="0B5406FC4481415ABCA99263A8114BE4">
    <w:name w:val="0B5406FC4481415ABCA99263A8114BE4"/>
  </w:style>
  <w:style w:type="paragraph" w:customStyle="1" w:styleId="CBE72F13813E4D4C84993F44C27104E1">
    <w:name w:val="CBE72F13813E4D4C84993F44C27104E1"/>
  </w:style>
  <w:style w:type="paragraph" w:customStyle="1" w:styleId="7E4623E4FE914D55A7E4DF9EBC1B0846">
    <w:name w:val="7E4623E4FE914D55A7E4DF9EBC1B08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Amato, Kim</cp:lastModifiedBy>
  <cp:revision>2</cp:revision>
  <dcterms:created xsi:type="dcterms:W3CDTF">2017-10-15T23:08:00Z</dcterms:created>
  <dcterms:modified xsi:type="dcterms:W3CDTF">2017-10-15T23:08:00Z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